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0AB60" w14:textId="64F4C6F3" w:rsidR="0003153D" w:rsidRPr="003F4B07" w:rsidRDefault="0003153D" w:rsidP="00F570E0">
      <w:pPr>
        <w:pStyle w:val="NormalWeb"/>
        <w:spacing w:before="0" w:beforeAutospacing="0" w:after="0"/>
        <w:jc w:val="both"/>
        <w:rPr>
          <w:rFonts w:ascii="Tahoma" w:hAnsi="Tahoma" w:cs="Tahoma"/>
        </w:rPr>
      </w:pPr>
      <w:bookmarkStart w:id="0" w:name="_GoBack"/>
      <w:bookmarkEnd w:id="0"/>
      <w:r w:rsidRPr="003F4B07">
        <w:rPr>
          <w:rFonts w:ascii="Tahoma" w:hAnsi="Tahoma" w:cs="Tahoma"/>
        </w:rPr>
        <w:t xml:space="preserve">Chers parents, </w:t>
      </w:r>
    </w:p>
    <w:p w14:paraId="1D814141" w14:textId="77777777" w:rsidR="00F570E0" w:rsidRPr="003F4B07" w:rsidRDefault="00F570E0" w:rsidP="00F570E0">
      <w:pPr>
        <w:pStyle w:val="NormalWeb"/>
        <w:spacing w:before="0" w:beforeAutospacing="0" w:after="0"/>
        <w:jc w:val="both"/>
      </w:pPr>
    </w:p>
    <w:p w14:paraId="7C1E5C47" w14:textId="02B12073" w:rsidR="0003153D" w:rsidRPr="003F4B07" w:rsidRDefault="0003153D" w:rsidP="00F570E0">
      <w:pPr>
        <w:pStyle w:val="NormalWeb"/>
        <w:spacing w:before="0" w:beforeAutospacing="0" w:after="0"/>
        <w:jc w:val="both"/>
        <w:rPr>
          <w:rFonts w:ascii="Tahoma" w:hAnsi="Tahoma" w:cs="Tahoma"/>
        </w:rPr>
      </w:pPr>
      <w:r w:rsidRPr="003F4B07">
        <w:rPr>
          <w:rFonts w:ascii="Tahoma" w:hAnsi="Tahoma" w:cs="Tahoma"/>
        </w:rPr>
        <w:t xml:space="preserve">La crise sanitaire que nous traversons depuis mars dernier a mis en lumière le rôle majeur de l’école dans notre société mais aussi son manque cruel de moyens et de reconnaissance de ses personnels. </w:t>
      </w:r>
    </w:p>
    <w:p w14:paraId="77B79034" w14:textId="77777777" w:rsidR="0003153D" w:rsidRPr="003F4B07" w:rsidRDefault="0003153D" w:rsidP="00F570E0">
      <w:pPr>
        <w:pStyle w:val="NormalWeb"/>
        <w:spacing w:before="0" w:beforeAutospacing="0" w:after="0"/>
        <w:jc w:val="both"/>
        <w:rPr>
          <w:rFonts w:ascii="Tahoma" w:hAnsi="Tahoma" w:cs="Tahoma"/>
          <w:b/>
          <w:bCs/>
          <w:strike/>
          <w:sz w:val="28"/>
          <w:szCs w:val="28"/>
        </w:rPr>
      </w:pPr>
    </w:p>
    <w:p w14:paraId="29D916E5" w14:textId="0EBA1D79" w:rsidR="007704E3" w:rsidRPr="003F4B07" w:rsidRDefault="00FC2263" w:rsidP="00F570E0">
      <w:pPr>
        <w:pStyle w:val="NormalWeb"/>
        <w:spacing w:before="0" w:beforeAutospacing="0" w:after="0"/>
        <w:jc w:val="both"/>
        <w:rPr>
          <w:rFonts w:ascii="Tahoma" w:hAnsi="Tahoma" w:cs="Tahoma"/>
        </w:rPr>
      </w:pPr>
      <w:r w:rsidRPr="003F4B07">
        <w:rPr>
          <w:rFonts w:ascii="Tahoma" w:hAnsi="Tahoma" w:cs="Tahoma"/>
        </w:rPr>
        <w:t>En effet, l</w:t>
      </w:r>
      <w:r w:rsidR="0003153D" w:rsidRPr="003F4B07">
        <w:rPr>
          <w:rFonts w:ascii="Tahoma" w:hAnsi="Tahoma" w:cs="Tahoma"/>
        </w:rPr>
        <w:t>e nombre d’</w:t>
      </w:r>
      <w:proofErr w:type="spellStart"/>
      <w:r w:rsidR="0003153D" w:rsidRPr="003F4B07">
        <w:rPr>
          <w:rFonts w:ascii="Tahoma" w:hAnsi="Tahoma" w:cs="Tahoma"/>
        </w:rPr>
        <w:t>enseignant-es</w:t>
      </w:r>
      <w:proofErr w:type="spellEnd"/>
      <w:r w:rsidR="0003153D" w:rsidRPr="003F4B07">
        <w:rPr>
          <w:rFonts w:ascii="Tahoma" w:hAnsi="Tahoma" w:cs="Tahoma"/>
        </w:rPr>
        <w:t xml:space="preserve"> est insuffisant</w:t>
      </w:r>
      <w:r w:rsidR="00475E23" w:rsidRPr="003F4B07">
        <w:rPr>
          <w:rFonts w:ascii="Tahoma" w:hAnsi="Tahoma" w:cs="Tahoma"/>
        </w:rPr>
        <w:t xml:space="preserve">, ils et elles sont largement moins bien </w:t>
      </w:r>
      <w:proofErr w:type="spellStart"/>
      <w:r w:rsidR="00475E23" w:rsidRPr="003F4B07">
        <w:rPr>
          <w:rFonts w:ascii="Tahoma" w:hAnsi="Tahoma" w:cs="Tahoma"/>
        </w:rPr>
        <w:t>payé-es</w:t>
      </w:r>
      <w:proofErr w:type="spellEnd"/>
      <w:r w:rsidR="00475E23" w:rsidRPr="003F4B07">
        <w:rPr>
          <w:rFonts w:ascii="Tahoma" w:hAnsi="Tahoma" w:cs="Tahoma"/>
        </w:rPr>
        <w:t xml:space="preserve"> </w:t>
      </w:r>
      <w:r w:rsidR="0003153D" w:rsidRPr="003F4B07">
        <w:rPr>
          <w:rFonts w:ascii="Tahoma" w:hAnsi="Tahoma" w:cs="Tahoma"/>
        </w:rPr>
        <w:t>et les classes sont plus chargées</w:t>
      </w:r>
      <w:r w:rsidR="00475E23" w:rsidRPr="003F4B07">
        <w:rPr>
          <w:rFonts w:ascii="Tahoma" w:hAnsi="Tahoma" w:cs="Tahoma"/>
        </w:rPr>
        <w:t xml:space="preserve"> </w:t>
      </w:r>
      <w:r w:rsidRPr="003F4B07">
        <w:rPr>
          <w:rFonts w:ascii="Tahoma" w:hAnsi="Tahoma" w:cs="Tahoma"/>
        </w:rPr>
        <w:t xml:space="preserve">que </w:t>
      </w:r>
      <w:r w:rsidR="00475E23" w:rsidRPr="003F4B07">
        <w:rPr>
          <w:rFonts w:ascii="Tahoma" w:hAnsi="Tahoma" w:cs="Tahoma"/>
        </w:rPr>
        <w:t xml:space="preserve">les autres pays européens. En tirant l’école vers le bas, cela a des conséquences sur la qualité du service rendu aux élèves. </w:t>
      </w:r>
      <w:r w:rsidR="00EB62A2" w:rsidRPr="003F4B07">
        <w:rPr>
          <w:rFonts w:ascii="Tahoma" w:hAnsi="Tahoma" w:cs="Tahoma"/>
        </w:rPr>
        <w:t>Alors que</w:t>
      </w:r>
      <w:r w:rsidRPr="003F4B07">
        <w:rPr>
          <w:rFonts w:ascii="Tahoma" w:hAnsi="Tahoma" w:cs="Tahoma"/>
        </w:rPr>
        <w:t xml:space="preserve"> </w:t>
      </w:r>
      <w:r w:rsidR="0003153D" w:rsidRPr="003F4B07">
        <w:rPr>
          <w:rFonts w:ascii="Tahoma" w:hAnsi="Tahoma" w:cs="Tahoma"/>
        </w:rPr>
        <w:t xml:space="preserve">les inégalités scolaires se sont encore creusées </w:t>
      </w:r>
      <w:r w:rsidR="00584667" w:rsidRPr="003F4B07">
        <w:rPr>
          <w:rFonts w:ascii="Tahoma" w:hAnsi="Tahoma" w:cs="Tahoma"/>
        </w:rPr>
        <w:t xml:space="preserve">durant </w:t>
      </w:r>
      <w:r w:rsidR="0003153D" w:rsidRPr="003F4B07">
        <w:rPr>
          <w:rFonts w:ascii="Tahoma" w:hAnsi="Tahoma" w:cs="Tahoma"/>
        </w:rPr>
        <w:t>la crise sanitaire</w:t>
      </w:r>
      <w:r w:rsidR="00EB62A2" w:rsidRPr="003F4B07">
        <w:rPr>
          <w:rFonts w:ascii="Tahoma" w:hAnsi="Tahoma" w:cs="Tahoma"/>
        </w:rPr>
        <w:t>, le gouvernement devrait faire le choix d’</w:t>
      </w:r>
      <w:r w:rsidR="00584667" w:rsidRPr="003F4B07">
        <w:rPr>
          <w:rFonts w:ascii="Tahoma" w:hAnsi="Tahoma" w:cs="Tahoma"/>
        </w:rPr>
        <w:t>u</w:t>
      </w:r>
      <w:r w:rsidR="0003153D" w:rsidRPr="003F4B07">
        <w:rPr>
          <w:rFonts w:ascii="Tahoma" w:hAnsi="Tahoma" w:cs="Tahoma"/>
        </w:rPr>
        <w:t xml:space="preserve">n recrutement massif de </w:t>
      </w:r>
      <w:proofErr w:type="spellStart"/>
      <w:r w:rsidR="0003153D" w:rsidRPr="003F4B07">
        <w:rPr>
          <w:rFonts w:ascii="Tahoma" w:hAnsi="Tahoma" w:cs="Tahoma"/>
        </w:rPr>
        <w:t>professeur</w:t>
      </w:r>
      <w:r w:rsidR="002D403F" w:rsidRPr="003F4B07">
        <w:rPr>
          <w:rFonts w:ascii="Tahoma" w:hAnsi="Tahoma" w:cs="Tahoma"/>
        </w:rPr>
        <w:t>-e</w:t>
      </w:r>
      <w:r w:rsidR="0003153D" w:rsidRPr="003F4B07">
        <w:rPr>
          <w:rFonts w:ascii="Tahoma" w:hAnsi="Tahoma" w:cs="Tahoma"/>
        </w:rPr>
        <w:t>s</w:t>
      </w:r>
      <w:proofErr w:type="spellEnd"/>
      <w:r w:rsidR="00EB62A2" w:rsidRPr="003F4B07">
        <w:rPr>
          <w:rFonts w:ascii="Tahoma" w:hAnsi="Tahoma" w:cs="Tahoma"/>
        </w:rPr>
        <w:t xml:space="preserve"> pour </w:t>
      </w:r>
      <w:r w:rsidR="0003153D" w:rsidRPr="003F4B07">
        <w:rPr>
          <w:rFonts w:ascii="Tahoma" w:hAnsi="Tahoma" w:cs="Tahoma"/>
        </w:rPr>
        <w:t xml:space="preserve">améliorer la qualité </w:t>
      </w:r>
      <w:r w:rsidR="006A1A76" w:rsidRPr="003F4B07">
        <w:rPr>
          <w:rFonts w:ascii="Tahoma" w:hAnsi="Tahoma" w:cs="Tahoma"/>
        </w:rPr>
        <w:t xml:space="preserve">d’apprentissage </w:t>
      </w:r>
      <w:r w:rsidR="0003153D" w:rsidRPr="003F4B07">
        <w:rPr>
          <w:rFonts w:ascii="Tahoma" w:hAnsi="Tahoma" w:cs="Tahoma"/>
        </w:rPr>
        <w:t>des élèves mais aussi de limiter les risques sanitaires en réduisant la taille des classes.</w:t>
      </w:r>
      <w:r w:rsidR="006A1A76" w:rsidRPr="003F4B07">
        <w:rPr>
          <w:rFonts w:ascii="Tahoma" w:hAnsi="Tahoma" w:cs="Tahoma"/>
        </w:rPr>
        <w:t xml:space="preserve"> </w:t>
      </w:r>
      <w:r w:rsidR="00A37DBB" w:rsidRPr="003F4B07">
        <w:rPr>
          <w:rFonts w:ascii="Tahoma" w:hAnsi="Tahoma" w:cs="Tahoma"/>
        </w:rPr>
        <w:t>U</w:t>
      </w:r>
      <w:r w:rsidR="00DA3E7C" w:rsidRPr="003F4B07">
        <w:rPr>
          <w:rFonts w:ascii="Tahoma" w:hAnsi="Tahoma" w:cs="Tahoma"/>
        </w:rPr>
        <w:t>ne</w:t>
      </w:r>
      <w:r w:rsidR="007704E3" w:rsidRPr="003F4B07">
        <w:rPr>
          <w:rFonts w:ascii="Tahoma" w:hAnsi="Tahoma" w:cs="Tahoma"/>
        </w:rPr>
        <w:t xml:space="preserve"> hausse des salaires permettrait de rendre plus attractive une profession largement dévalorisée et boudée par les jeunes </w:t>
      </w:r>
      <w:proofErr w:type="spellStart"/>
      <w:r w:rsidR="007704E3" w:rsidRPr="003F4B07">
        <w:rPr>
          <w:rFonts w:ascii="Tahoma" w:hAnsi="Tahoma" w:cs="Tahoma"/>
        </w:rPr>
        <w:t>diplômé-es</w:t>
      </w:r>
      <w:proofErr w:type="spellEnd"/>
      <w:r w:rsidR="007704E3" w:rsidRPr="003F4B07">
        <w:rPr>
          <w:rFonts w:ascii="Tahoma" w:hAnsi="Tahoma" w:cs="Tahoma"/>
        </w:rPr>
        <w:t xml:space="preserve">. </w:t>
      </w:r>
    </w:p>
    <w:p w14:paraId="6FE9FBCC" w14:textId="77777777" w:rsidR="007704E3" w:rsidRPr="003F4B07" w:rsidRDefault="007704E3" w:rsidP="00F570E0">
      <w:pPr>
        <w:pStyle w:val="NormalWeb"/>
        <w:spacing w:before="0" w:beforeAutospacing="0" w:after="0"/>
        <w:jc w:val="both"/>
        <w:rPr>
          <w:rFonts w:ascii="Tahoma" w:hAnsi="Tahoma" w:cs="Tahoma"/>
        </w:rPr>
      </w:pPr>
    </w:p>
    <w:p w14:paraId="28B2BEE6" w14:textId="020C0157" w:rsidR="007704E3" w:rsidRPr="003F4B07" w:rsidRDefault="0003153D" w:rsidP="00F570E0">
      <w:pPr>
        <w:pStyle w:val="NormalWeb"/>
        <w:spacing w:before="0" w:beforeAutospacing="0" w:after="0"/>
        <w:jc w:val="both"/>
        <w:rPr>
          <w:rFonts w:ascii="Tahoma" w:hAnsi="Tahoma" w:cs="Tahoma"/>
        </w:rPr>
      </w:pPr>
      <w:r w:rsidRPr="003F4B07">
        <w:rPr>
          <w:rFonts w:ascii="Tahoma" w:hAnsi="Tahoma" w:cs="Tahoma"/>
        </w:rPr>
        <w:t>« Enseigner est un métier »</w:t>
      </w:r>
      <w:r w:rsidR="00F570E0" w:rsidRPr="003F4B07">
        <w:rPr>
          <w:rFonts w:ascii="Tahoma" w:hAnsi="Tahoma" w:cs="Tahoma"/>
        </w:rPr>
        <w:t>, comme v</w:t>
      </w:r>
      <w:r w:rsidRPr="003F4B07">
        <w:rPr>
          <w:rFonts w:ascii="Tahoma" w:hAnsi="Tahoma" w:cs="Tahoma"/>
        </w:rPr>
        <w:t xml:space="preserve">ous avez sans doute pu vous en rendre compte lors du premier confinement avec l’école à distance. Or pour bien faire son métier, il faut être formé, et continuer à se former tout au long de sa carrière. </w:t>
      </w:r>
      <w:r w:rsidR="002D403F" w:rsidRPr="003F4B07">
        <w:rPr>
          <w:rFonts w:ascii="Tahoma" w:hAnsi="Tahoma" w:cs="Tahoma"/>
        </w:rPr>
        <w:t>Ce qui n’est pas ce que met en place le ministère</w:t>
      </w:r>
      <w:r w:rsidR="0064329F" w:rsidRPr="003F4B07">
        <w:rPr>
          <w:rFonts w:ascii="Tahoma" w:hAnsi="Tahoma" w:cs="Tahoma"/>
        </w:rPr>
        <w:t xml:space="preserve">. </w:t>
      </w:r>
      <w:r w:rsidR="002D403F" w:rsidRPr="003F4B07">
        <w:rPr>
          <w:rFonts w:ascii="Tahoma" w:hAnsi="Tahoma" w:cs="Tahoma"/>
        </w:rPr>
        <w:t xml:space="preserve"> </w:t>
      </w:r>
    </w:p>
    <w:p w14:paraId="315EACEE" w14:textId="219C17B0" w:rsidR="0003153D" w:rsidRPr="003F4B07" w:rsidRDefault="0003153D" w:rsidP="00F570E0">
      <w:pPr>
        <w:pStyle w:val="NormalWeb"/>
        <w:spacing w:before="0" w:beforeAutospacing="0" w:after="0"/>
        <w:jc w:val="both"/>
        <w:rPr>
          <w:rFonts w:ascii="Tahoma" w:hAnsi="Tahoma" w:cs="Tahoma"/>
          <w:strike/>
        </w:rPr>
      </w:pPr>
      <w:r w:rsidRPr="003F4B07">
        <w:rPr>
          <w:rFonts w:ascii="Tahoma" w:hAnsi="Tahoma" w:cs="Tahoma"/>
        </w:rPr>
        <w:t xml:space="preserve">La politique de l’école inclusive pour les élèves en situation de handicap est aussi défaillante. </w:t>
      </w:r>
      <w:r w:rsidR="006A1A76" w:rsidRPr="003F4B07">
        <w:rPr>
          <w:rFonts w:ascii="Tahoma" w:hAnsi="Tahoma" w:cs="Tahoma"/>
        </w:rPr>
        <w:t xml:space="preserve">De </w:t>
      </w:r>
      <w:r w:rsidRPr="003F4B07">
        <w:rPr>
          <w:rFonts w:ascii="Tahoma" w:hAnsi="Tahoma" w:cs="Tahoma"/>
        </w:rPr>
        <w:t xml:space="preserve">nombreux </w:t>
      </w:r>
      <w:r w:rsidR="00475E23" w:rsidRPr="003F4B07">
        <w:rPr>
          <w:rFonts w:ascii="Tahoma" w:hAnsi="Tahoma" w:cs="Tahoma"/>
        </w:rPr>
        <w:t>élèves</w:t>
      </w:r>
      <w:r w:rsidRPr="003F4B07">
        <w:rPr>
          <w:rFonts w:ascii="Tahoma" w:hAnsi="Tahoma" w:cs="Tahoma"/>
        </w:rPr>
        <w:t xml:space="preserve"> se retrouvent sans </w:t>
      </w:r>
      <w:proofErr w:type="spellStart"/>
      <w:r w:rsidRPr="003F4B07">
        <w:rPr>
          <w:rFonts w:ascii="Tahoma" w:hAnsi="Tahoma" w:cs="Tahoma"/>
        </w:rPr>
        <w:t>accompagnant-e</w:t>
      </w:r>
      <w:proofErr w:type="spellEnd"/>
      <w:r w:rsidR="006A1A76" w:rsidRPr="003F4B07">
        <w:rPr>
          <w:rFonts w:ascii="Tahoma" w:hAnsi="Tahoma" w:cs="Tahoma"/>
        </w:rPr>
        <w:t>,</w:t>
      </w:r>
      <w:r w:rsidRPr="003F4B07">
        <w:rPr>
          <w:rFonts w:ascii="Tahoma" w:hAnsi="Tahoma" w:cs="Tahoma"/>
        </w:rPr>
        <w:t xml:space="preserve"> </w:t>
      </w:r>
      <w:r w:rsidR="007704E3" w:rsidRPr="003F4B07">
        <w:rPr>
          <w:rFonts w:ascii="Tahoma" w:hAnsi="Tahoma" w:cs="Tahoma"/>
        </w:rPr>
        <w:t xml:space="preserve">le plus souvent parce que </w:t>
      </w:r>
      <w:r w:rsidR="006A1A76" w:rsidRPr="003F4B07">
        <w:rPr>
          <w:rFonts w:ascii="Tahoma" w:hAnsi="Tahoma" w:cs="Tahoma"/>
        </w:rPr>
        <w:t>les conditions d’emploi dégradées</w:t>
      </w:r>
      <w:r w:rsidR="006342FB" w:rsidRPr="003F4B07">
        <w:rPr>
          <w:rFonts w:ascii="Tahoma" w:hAnsi="Tahoma" w:cs="Tahoma"/>
        </w:rPr>
        <w:t xml:space="preserve"> des AESH</w:t>
      </w:r>
      <w:r w:rsidR="007704E3" w:rsidRPr="003F4B07">
        <w:rPr>
          <w:rFonts w:ascii="Tahoma" w:hAnsi="Tahoma" w:cs="Tahoma"/>
        </w:rPr>
        <w:t xml:space="preserve"> constituent un frein au recrutement. </w:t>
      </w:r>
    </w:p>
    <w:p w14:paraId="181CE687" w14:textId="77777777" w:rsidR="0003153D" w:rsidRPr="003F4B07" w:rsidRDefault="0003153D" w:rsidP="00F570E0">
      <w:pPr>
        <w:pStyle w:val="NormalWeb"/>
        <w:spacing w:before="0" w:beforeAutospacing="0" w:after="0"/>
        <w:jc w:val="both"/>
        <w:rPr>
          <w:rFonts w:ascii="Tahoma" w:hAnsi="Tahoma" w:cs="Tahoma"/>
        </w:rPr>
      </w:pPr>
    </w:p>
    <w:p w14:paraId="1E08D60D" w14:textId="7C456D70" w:rsidR="0003153D" w:rsidRPr="003F4B07" w:rsidRDefault="007704E3" w:rsidP="007461DE">
      <w:pPr>
        <w:pStyle w:val="NormalWeb"/>
        <w:spacing w:before="0" w:beforeAutospacing="0" w:after="0"/>
        <w:rPr>
          <w:rFonts w:ascii="Tahoma" w:hAnsi="Tahoma" w:cs="Tahoma"/>
          <w:strike/>
        </w:rPr>
      </w:pPr>
      <w:r w:rsidRPr="003F4B07">
        <w:rPr>
          <w:rFonts w:ascii="Tahoma" w:hAnsi="Tahoma" w:cs="Tahoma"/>
        </w:rPr>
        <w:t>D</w:t>
      </w:r>
      <w:r w:rsidR="0003153D" w:rsidRPr="003F4B07">
        <w:rPr>
          <w:rFonts w:ascii="Tahoma" w:hAnsi="Tahoma" w:cs="Tahoma"/>
        </w:rPr>
        <w:t xml:space="preserve">epuis son bureau, </w:t>
      </w:r>
      <w:r w:rsidR="002D403F" w:rsidRPr="003F4B07">
        <w:rPr>
          <w:rFonts w:ascii="Tahoma" w:hAnsi="Tahoma" w:cs="Tahoma"/>
        </w:rPr>
        <w:t xml:space="preserve">le ministre </w:t>
      </w:r>
      <w:r w:rsidR="0003153D" w:rsidRPr="003F4B07">
        <w:rPr>
          <w:rFonts w:ascii="Tahoma" w:hAnsi="Tahoma" w:cs="Tahoma"/>
        </w:rPr>
        <w:t xml:space="preserve">prend des décisions sans tenir compte des </w:t>
      </w:r>
      <w:r w:rsidRPr="003F4B07">
        <w:rPr>
          <w:rFonts w:ascii="Tahoma" w:hAnsi="Tahoma" w:cs="Tahoma"/>
        </w:rPr>
        <w:t xml:space="preserve">attentes </w:t>
      </w:r>
      <w:r w:rsidR="0003153D" w:rsidRPr="003F4B07">
        <w:rPr>
          <w:rFonts w:ascii="Tahoma" w:hAnsi="Tahoma" w:cs="Tahoma"/>
        </w:rPr>
        <w:t xml:space="preserve">ni du savoir-faire des </w:t>
      </w:r>
      <w:proofErr w:type="spellStart"/>
      <w:r w:rsidR="0003153D" w:rsidRPr="003F4B07">
        <w:rPr>
          <w:rFonts w:ascii="Tahoma" w:hAnsi="Tahoma" w:cs="Tahoma"/>
        </w:rPr>
        <w:t>enseignant-es</w:t>
      </w:r>
      <w:proofErr w:type="spellEnd"/>
      <w:r w:rsidR="0003153D" w:rsidRPr="003F4B07">
        <w:rPr>
          <w:rFonts w:ascii="Tahoma" w:hAnsi="Tahoma" w:cs="Tahoma"/>
        </w:rPr>
        <w:t xml:space="preserve">. Ainsi, à l’école maternelle, un nouveau projet de programmes scolaires </w:t>
      </w:r>
      <w:r w:rsidR="007461DE" w:rsidRPr="003F4B07">
        <w:rPr>
          <w:rFonts w:ascii="Arial" w:hAnsi="Arial" w:cs="Arial"/>
        </w:rPr>
        <w:t xml:space="preserve">prévoit un bouleversement complet de cette première école avec notamment l’instauration de tests : quelle prise en compte du bien-être du jeune enfant découvrant l’école ? </w:t>
      </w:r>
    </w:p>
    <w:p w14:paraId="54087907" w14:textId="77777777" w:rsidR="0003153D" w:rsidRPr="003F4B07" w:rsidRDefault="0003153D" w:rsidP="00F570E0">
      <w:pPr>
        <w:pStyle w:val="NormalWeb"/>
        <w:spacing w:before="0" w:beforeAutospacing="0" w:after="0"/>
        <w:jc w:val="both"/>
        <w:rPr>
          <w:rFonts w:ascii="Tahoma" w:hAnsi="Tahoma" w:cs="Tahoma"/>
          <w:strike/>
        </w:rPr>
      </w:pPr>
    </w:p>
    <w:p w14:paraId="6417E63F" w14:textId="77777777" w:rsidR="0003153D" w:rsidRPr="003F4B07" w:rsidRDefault="0003153D" w:rsidP="00F570E0">
      <w:pPr>
        <w:pStyle w:val="NormalWeb"/>
        <w:spacing w:before="0" w:beforeAutospacing="0" w:after="0"/>
        <w:jc w:val="both"/>
        <w:rPr>
          <w:rFonts w:ascii="Tahoma" w:hAnsi="Tahoma" w:cs="Tahoma"/>
        </w:rPr>
      </w:pPr>
      <w:r w:rsidRPr="003F4B07">
        <w:rPr>
          <w:rFonts w:ascii="Tahoma" w:hAnsi="Tahoma" w:cs="Tahoma"/>
        </w:rPr>
        <w:t>Vous le voyez l’école a besoin qu’on s’occupe d’elle, de façon urgente. C’est pourquoi, après de multiples interpellations du ministre qui sont restées sans réponse, la communauté éducative se mobilise.</w:t>
      </w:r>
    </w:p>
    <w:p w14:paraId="446239AE" w14:textId="77777777" w:rsidR="006A1A76" w:rsidRPr="003F4B07" w:rsidRDefault="006A1A76" w:rsidP="00F570E0">
      <w:pPr>
        <w:pStyle w:val="NormalWeb"/>
        <w:spacing w:before="0" w:beforeAutospacing="0" w:after="0"/>
        <w:jc w:val="both"/>
        <w:rPr>
          <w:rFonts w:ascii="Tahoma" w:hAnsi="Tahoma" w:cs="Tahoma"/>
        </w:rPr>
      </w:pPr>
    </w:p>
    <w:p w14:paraId="51608770" w14:textId="4621717D" w:rsidR="006A1A76" w:rsidRPr="003F4B07" w:rsidRDefault="0003153D" w:rsidP="00F570E0">
      <w:pPr>
        <w:pStyle w:val="NormalWeb"/>
        <w:spacing w:before="0" w:beforeAutospacing="0" w:after="0"/>
        <w:jc w:val="both"/>
        <w:rPr>
          <w:rFonts w:ascii="Tahoma" w:hAnsi="Tahoma" w:cs="Tahoma"/>
        </w:rPr>
      </w:pPr>
      <w:r w:rsidRPr="003F4B07">
        <w:rPr>
          <w:rFonts w:ascii="Tahoma" w:hAnsi="Tahoma" w:cs="Tahoma"/>
        </w:rPr>
        <w:t>Nous serons donc en grève le mardi 26 janvier, pour exiger la mise en route d’un plan d’urgence pour l’école</w:t>
      </w:r>
      <w:r w:rsidR="00475E23" w:rsidRPr="003F4B07">
        <w:rPr>
          <w:rFonts w:ascii="Tahoma" w:hAnsi="Tahoma" w:cs="Tahoma"/>
        </w:rPr>
        <w:t xml:space="preserve">. Cette demande s’inscrit dans un contexte de crise </w:t>
      </w:r>
      <w:r w:rsidR="006A1A76" w:rsidRPr="003F4B07">
        <w:rPr>
          <w:rFonts w:ascii="Tahoma" w:hAnsi="Tahoma" w:cs="Tahoma"/>
        </w:rPr>
        <w:t>qui revêt une importance particulière pour les services publics. Nous savons combien les mois qui viennent vont être difficiles et nécessiteront des mécanismes de solidarité dans une société plus juste et moins inégalitaire. Dans ces conditions nous ne nous résignons pas à une école qui ne se soucie pas du meilleur pour l’avenir de ses élèves.</w:t>
      </w:r>
    </w:p>
    <w:p w14:paraId="6F0789C3" w14:textId="77777777" w:rsidR="00475E23" w:rsidRPr="003F4B07" w:rsidRDefault="00475E23" w:rsidP="00F570E0">
      <w:pPr>
        <w:pStyle w:val="NormalWeb"/>
        <w:spacing w:before="0" w:beforeAutospacing="0" w:after="0"/>
        <w:jc w:val="both"/>
        <w:rPr>
          <w:rFonts w:ascii="Tahoma" w:hAnsi="Tahoma" w:cs="Tahoma"/>
        </w:rPr>
      </w:pPr>
    </w:p>
    <w:p w14:paraId="03E8DD86" w14:textId="6AFEF7B6" w:rsidR="0003153D" w:rsidRPr="003F4B07" w:rsidRDefault="006A1A76" w:rsidP="00F570E0">
      <w:pPr>
        <w:pStyle w:val="NormalWeb"/>
        <w:spacing w:before="0" w:beforeAutospacing="0" w:after="0"/>
        <w:jc w:val="both"/>
        <w:rPr>
          <w:rFonts w:ascii="Tahoma" w:hAnsi="Tahoma" w:cs="Tahoma"/>
        </w:rPr>
      </w:pPr>
      <w:r w:rsidRPr="003F4B07">
        <w:rPr>
          <w:rFonts w:ascii="Tahoma" w:hAnsi="Tahoma" w:cs="Tahoma"/>
        </w:rPr>
        <w:t xml:space="preserve">Nous </w:t>
      </w:r>
      <w:r w:rsidR="0003153D" w:rsidRPr="003F4B07">
        <w:rPr>
          <w:rFonts w:ascii="Tahoma" w:hAnsi="Tahoma" w:cs="Tahoma"/>
        </w:rPr>
        <w:t xml:space="preserve">comptons sur votre </w:t>
      </w:r>
      <w:r w:rsidRPr="003F4B07">
        <w:rPr>
          <w:rFonts w:ascii="Tahoma" w:hAnsi="Tahoma" w:cs="Tahoma"/>
        </w:rPr>
        <w:t xml:space="preserve">plein </w:t>
      </w:r>
      <w:r w:rsidR="0003153D" w:rsidRPr="003F4B07">
        <w:rPr>
          <w:rFonts w:ascii="Tahoma" w:hAnsi="Tahoma" w:cs="Tahoma"/>
        </w:rPr>
        <w:t>soutien.</w:t>
      </w:r>
    </w:p>
    <w:p w14:paraId="178720F8" w14:textId="77777777" w:rsidR="0003153D" w:rsidRPr="003F4B07" w:rsidRDefault="0003153D" w:rsidP="0003153D">
      <w:pPr>
        <w:spacing w:after="0" w:line="240" w:lineRule="auto"/>
      </w:pPr>
    </w:p>
    <w:p w14:paraId="360881EB" w14:textId="77777777" w:rsidR="0003153D" w:rsidRPr="003F4B07" w:rsidRDefault="0003153D" w:rsidP="0003153D">
      <w:pPr>
        <w:pStyle w:val="NormalWeb"/>
        <w:spacing w:before="0" w:beforeAutospacing="0" w:after="0"/>
        <w:rPr>
          <w:rFonts w:ascii="Tahoma" w:hAnsi="Tahoma" w:cs="Tahoma"/>
          <w:b/>
          <w:bCs/>
          <w:sz w:val="28"/>
          <w:szCs w:val="28"/>
        </w:rPr>
      </w:pPr>
    </w:p>
    <w:p w14:paraId="24F7F7F8" w14:textId="77777777" w:rsidR="0003153D" w:rsidRPr="003F4B07" w:rsidRDefault="0003153D" w:rsidP="00754360">
      <w:pPr>
        <w:pStyle w:val="NormalWeb"/>
        <w:spacing w:before="0" w:beforeAutospacing="0" w:after="0"/>
        <w:rPr>
          <w:rFonts w:ascii="Tahoma" w:hAnsi="Tahoma" w:cs="Tahoma"/>
          <w:b/>
          <w:bCs/>
          <w:sz w:val="28"/>
          <w:szCs w:val="28"/>
        </w:rPr>
      </w:pPr>
    </w:p>
    <w:sectPr w:rsidR="0003153D" w:rsidRPr="003F4B07" w:rsidSect="00907922">
      <w:pgSz w:w="11906" w:h="16838"/>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B51F9"/>
    <w:multiLevelType w:val="hybridMultilevel"/>
    <w:tmpl w:val="8590626E"/>
    <w:lvl w:ilvl="0" w:tplc="280A529C">
      <w:start w:val="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3C2213"/>
    <w:multiLevelType w:val="hybridMultilevel"/>
    <w:tmpl w:val="AD22A7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23"/>
    <w:rsid w:val="0001051A"/>
    <w:rsid w:val="0003153D"/>
    <w:rsid w:val="00036087"/>
    <w:rsid w:val="00107A23"/>
    <w:rsid w:val="0013047C"/>
    <w:rsid w:val="00185895"/>
    <w:rsid w:val="001B72E4"/>
    <w:rsid w:val="001F3022"/>
    <w:rsid w:val="002600D3"/>
    <w:rsid w:val="002D403F"/>
    <w:rsid w:val="00313B72"/>
    <w:rsid w:val="00323123"/>
    <w:rsid w:val="003E20E4"/>
    <w:rsid w:val="003F4B07"/>
    <w:rsid w:val="00475E23"/>
    <w:rsid w:val="004A1C09"/>
    <w:rsid w:val="004D254E"/>
    <w:rsid w:val="005332D1"/>
    <w:rsid w:val="00570207"/>
    <w:rsid w:val="00580612"/>
    <w:rsid w:val="00584667"/>
    <w:rsid w:val="005C6B59"/>
    <w:rsid w:val="005F2061"/>
    <w:rsid w:val="006342FB"/>
    <w:rsid w:val="0064329F"/>
    <w:rsid w:val="006A1A76"/>
    <w:rsid w:val="007461DE"/>
    <w:rsid w:val="00754360"/>
    <w:rsid w:val="007704E3"/>
    <w:rsid w:val="00791A21"/>
    <w:rsid w:val="007A2B7A"/>
    <w:rsid w:val="008011C1"/>
    <w:rsid w:val="00857533"/>
    <w:rsid w:val="008F1BBD"/>
    <w:rsid w:val="00907922"/>
    <w:rsid w:val="009B073C"/>
    <w:rsid w:val="009F0DC8"/>
    <w:rsid w:val="00A37DBB"/>
    <w:rsid w:val="00A930F1"/>
    <w:rsid w:val="00AB43CE"/>
    <w:rsid w:val="00C55F70"/>
    <w:rsid w:val="00DA3E7C"/>
    <w:rsid w:val="00E22C39"/>
    <w:rsid w:val="00E52B1E"/>
    <w:rsid w:val="00E6251C"/>
    <w:rsid w:val="00E758B6"/>
    <w:rsid w:val="00E83457"/>
    <w:rsid w:val="00EB62A2"/>
    <w:rsid w:val="00F37C8A"/>
    <w:rsid w:val="00F570E0"/>
    <w:rsid w:val="00FA7E71"/>
    <w:rsid w:val="00FC2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07A23"/>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07A23"/>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00115">
      <w:bodyDiv w:val="1"/>
      <w:marLeft w:val="0"/>
      <w:marRight w:val="0"/>
      <w:marTop w:val="0"/>
      <w:marBottom w:val="0"/>
      <w:divBdr>
        <w:top w:val="none" w:sz="0" w:space="0" w:color="auto"/>
        <w:left w:val="none" w:sz="0" w:space="0" w:color="auto"/>
        <w:bottom w:val="none" w:sz="0" w:space="0" w:color="auto"/>
        <w:right w:val="none" w:sz="0" w:space="0" w:color="auto"/>
      </w:divBdr>
    </w:div>
    <w:div w:id="545726678">
      <w:bodyDiv w:val="1"/>
      <w:marLeft w:val="0"/>
      <w:marRight w:val="0"/>
      <w:marTop w:val="0"/>
      <w:marBottom w:val="0"/>
      <w:divBdr>
        <w:top w:val="none" w:sz="0" w:space="0" w:color="auto"/>
        <w:left w:val="none" w:sz="0" w:space="0" w:color="auto"/>
        <w:bottom w:val="none" w:sz="0" w:space="0" w:color="auto"/>
        <w:right w:val="none" w:sz="0" w:space="0" w:color="auto"/>
      </w:divBdr>
    </w:div>
    <w:div w:id="684593586">
      <w:bodyDiv w:val="1"/>
      <w:marLeft w:val="0"/>
      <w:marRight w:val="0"/>
      <w:marTop w:val="0"/>
      <w:marBottom w:val="0"/>
      <w:divBdr>
        <w:top w:val="none" w:sz="0" w:space="0" w:color="auto"/>
        <w:left w:val="none" w:sz="0" w:space="0" w:color="auto"/>
        <w:bottom w:val="none" w:sz="0" w:space="0" w:color="auto"/>
        <w:right w:val="none" w:sz="0" w:space="0" w:color="auto"/>
      </w:divBdr>
    </w:div>
    <w:div w:id="1951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8DC3-9A91-4E2D-8C36-AB50C8DC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15D01C36.dotm</Template>
  <TotalTime>0</TotalTime>
  <Pages>1</Pages>
  <Words>398</Words>
  <Characters>2192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office7 office7</dc:creator>
  <cp:lastModifiedBy>jean-pierre clavere</cp:lastModifiedBy>
  <cp:revision>2</cp:revision>
  <dcterms:created xsi:type="dcterms:W3CDTF">2021-01-12T13:04:00Z</dcterms:created>
  <dcterms:modified xsi:type="dcterms:W3CDTF">2021-01-12T13:04:00Z</dcterms:modified>
</cp:coreProperties>
</file>